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5C859" w14:textId="77777777" w:rsidR="00084AB2" w:rsidRPr="001753AF" w:rsidRDefault="001753AF">
      <w:pPr>
        <w:framePr w:h="289" w:hRule="exact" w:hSpace="142" w:wrap="around" w:vAnchor="page" w:hAnchor="page" w:x="285" w:y="11521"/>
        <w:rPr>
          <w:color w:val="0000FF"/>
        </w:rPr>
      </w:pPr>
      <w:r w:rsidRPr="001753AF">
        <w:rPr>
          <w:color w:val="0000FF"/>
        </w:rPr>
        <w:t>-</w:t>
      </w:r>
    </w:p>
    <w:tbl>
      <w:tblPr>
        <w:tblW w:w="0" w:type="auto"/>
        <w:tblInd w:w="-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5"/>
      </w:tblGrid>
      <w:tr w:rsidR="00084AB2" w:rsidRPr="003E31E2" w14:paraId="77F27592" w14:textId="77777777" w:rsidTr="00035865">
        <w:trPr>
          <w:trHeight w:hRule="exact" w:val="2160"/>
        </w:trPr>
        <w:tc>
          <w:tcPr>
            <w:tcW w:w="4255" w:type="dxa"/>
          </w:tcPr>
          <w:p w14:paraId="25E3B46F" w14:textId="77777777" w:rsidR="00084AB2" w:rsidRPr="003E31E2" w:rsidRDefault="00084AB2">
            <w:pPr>
              <w:spacing w:line="240" w:lineRule="exact"/>
              <w:rPr>
                <w:rFonts w:cs="Arial"/>
              </w:rPr>
            </w:pPr>
          </w:p>
          <w:p w14:paraId="2B8DBF59" w14:textId="77777777" w:rsidR="00945372" w:rsidRPr="003E31E2" w:rsidRDefault="00945372">
            <w:pPr>
              <w:spacing w:line="240" w:lineRule="exact"/>
              <w:rPr>
                <w:rFonts w:cs="Arial"/>
              </w:rPr>
            </w:pPr>
          </w:p>
        </w:tc>
      </w:tr>
    </w:tbl>
    <w:p w14:paraId="2B9563BE" w14:textId="77777777" w:rsidR="00084AB2" w:rsidRPr="003E31E2" w:rsidRDefault="00BA7AD9">
      <w:pPr>
        <w:pStyle w:val="Kopfzeile"/>
        <w:tabs>
          <w:tab w:val="clear" w:pos="4536"/>
          <w:tab w:val="clear" w:pos="9072"/>
        </w:tabs>
        <w:spacing w:line="240" w:lineRule="exact"/>
        <w:rPr>
          <w:rFonts w:cs="Arial"/>
        </w:rPr>
      </w:pPr>
      <w:r w:rsidRPr="003E31E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E7C0FA" wp14:editId="73E2FCBA">
                <wp:simplePos x="0" y="0"/>
                <wp:positionH relativeFrom="column">
                  <wp:posOffset>4300855</wp:posOffset>
                </wp:positionH>
                <wp:positionV relativeFrom="paragraph">
                  <wp:posOffset>-1663065</wp:posOffset>
                </wp:positionV>
                <wp:extent cx="1677035" cy="95123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95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D63C9" w14:textId="77777777" w:rsidR="007E1F40" w:rsidRPr="007846C6" w:rsidRDefault="007E2BC8" w:rsidP="00BA7AD9">
                            <w:pPr>
                              <w:jc w:val="center"/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7846C6">
                              <w:rPr>
                                <w:color w:val="0000FF"/>
                                <w:sz w:val="24"/>
                                <w:szCs w:val="24"/>
                              </w:rPr>
                              <w:t>Turn- und Sportverein</w:t>
                            </w:r>
                          </w:p>
                          <w:p w14:paraId="7B59D09C" w14:textId="77777777" w:rsidR="00BA7AD9" w:rsidRPr="007846C6" w:rsidRDefault="007E1F40" w:rsidP="00BA7AD9">
                            <w:pPr>
                              <w:jc w:val="center"/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7846C6">
                              <w:rPr>
                                <w:color w:val="0000FF"/>
                                <w:sz w:val="24"/>
                                <w:szCs w:val="24"/>
                              </w:rPr>
                              <w:t>Schwabhausen</w:t>
                            </w:r>
                          </w:p>
                          <w:p w14:paraId="3FA4F286" w14:textId="77777777" w:rsidR="007E1F40" w:rsidRDefault="007E1F40" w:rsidP="00BA7AD9">
                            <w:pPr>
                              <w:jc w:val="center"/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7846C6">
                              <w:rPr>
                                <w:color w:val="0000FF"/>
                                <w:sz w:val="24"/>
                                <w:szCs w:val="24"/>
                              </w:rPr>
                              <w:t>1929 e.V.</w:t>
                            </w:r>
                          </w:p>
                          <w:p w14:paraId="255B0637" w14:textId="7B0DDE10" w:rsidR="00E642F7" w:rsidRPr="007846C6" w:rsidRDefault="00E642F7" w:rsidP="00BA7AD9">
                            <w:pPr>
                              <w:jc w:val="center"/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7C0F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38.65pt;margin-top:-130.95pt;width:132.05pt;height:7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" filled="f" stroked="f">
                <v:textbox>
                  <w:txbxContent>
                    <w:p w14:paraId="2F2D63C9" w14:textId="77777777" w:rsidR="007E1F40" w:rsidRPr="007846C6" w:rsidRDefault="007E2BC8" w:rsidP="00BA7AD9">
                      <w:pPr>
                        <w:jc w:val="center"/>
                        <w:rPr>
                          <w:color w:val="0000FF"/>
                          <w:sz w:val="24"/>
                          <w:szCs w:val="24"/>
                        </w:rPr>
                      </w:pPr>
                      <w:r w:rsidRPr="007846C6">
                        <w:rPr>
                          <w:color w:val="0000FF"/>
                          <w:sz w:val="24"/>
                          <w:szCs w:val="24"/>
                        </w:rPr>
                        <w:t>Turn- und Sportverein</w:t>
                      </w:r>
                    </w:p>
                    <w:p w14:paraId="7B59D09C" w14:textId="77777777" w:rsidR="00BA7AD9" w:rsidRPr="007846C6" w:rsidRDefault="007E1F40" w:rsidP="00BA7AD9">
                      <w:pPr>
                        <w:jc w:val="center"/>
                        <w:rPr>
                          <w:color w:val="0000FF"/>
                          <w:sz w:val="24"/>
                          <w:szCs w:val="24"/>
                        </w:rPr>
                      </w:pPr>
                      <w:r w:rsidRPr="007846C6">
                        <w:rPr>
                          <w:color w:val="0000FF"/>
                          <w:sz w:val="24"/>
                          <w:szCs w:val="24"/>
                        </w:rPr>
                        <w:t>Schwabhausen</w:t>
                      </w:r>
                    </w:p>
                    <w:p w14:paraId="3FA4F286" w14:textId="77777777" w:rsidR="007E1F40" w:rsidRDefault="007E1F40" w:rsidP="00BA7AD9">
                      <w:pPr>
                        <w:jc w:val="center"/>
                        <w:rPr>
                          <w:color w:val="0000FF"/>
                          <w:sz w:val="24"/>
                          <w:szCs w:val="24"/>
                        </w:rPr>
                      </w:pPr>
                      <w:r w:rsidRPr="007846C6">
                        <w:rPr>
                          <w:color w:val="0000FF"/>
                          <w:sz w:val="24"/>
                          <w:szCs w:val="24"/>
                        </w:rPr>
                        <w:t>1929 e.V.</w:t>
                      </w:r>
                    </w:p>
                    <w:p w14:paraId="255B0637" w14:textId="7B0DDE10" w:rsidR="00E642F7" w:rsidRPr="007846C6" w:rsidRDefault="00E642F7" w:rsidP="00BA7AD9">
                      <w:pPr>
                        <w:jc w:val="center"/>
                        <w:rPr>
                          <w:color w:val="0000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2033B0" w14:textId="77777777" w:rsidR="00084AB2" w:rsidRPr="003E31E2" w:rsidRDefault="00084AB2">
      <w:pPr>
        <w:spacing w:line="240" w:lineRule="exact"/>
        <w:rPr>
          <w:rFonts w:cs="Arial"/>
        </w:rPr>
      </w:pPr>
    </w:p>
    <w:p w14:paraId="776B9B3C" w14:textId="77777777" w:rsidR="00084AB2" w:rsidRPr="006D5C13" w:rsidRDefault="001753AF">
      <w:pPr>
        <w:framePr w:h="289" w:hRule="exact" w:hSpace="142" w:wrap="around" w:vAnchor="page" w:hAnchor="page" w:x="285" w:y="5761"/>
        <w:rPr>
          <w:color w:val="0000FF"/>
        </w:rPr>
      </w:pPr>
      <w:r w:rsidRPr="006D5C13">
        <w:rPr>
          <w:color w:val="0000FF"/>
        </w:rPr>
        <w:t>-</w:t>
      </w:r>
    </w:p>
    <w:p w14:paraId="762F44C1" w14:textId="77777777" w:rsidR="00084AB2" w:rsidRDefault="00CA59F5">
      <w:pPr>
        <w:tabs>
          <w:tab w:val="left" w:pos="2977"/>
          <w:tab w:val="left" w:pos="5812"/>
          <w:tab w:val="left" w:pos="7371"/>
        </w:tabs>
        <w:spacing w:line="240" w:lineRule="exact"/>
        <w:rPr>
          <w:sz w:val="16"/>
        </w:rPr>
      </w:pPr>
      <w:r>
        <w:rPr>
          <w:sz w:val="16"/>
        </w:rPr>
        <w:tab/>
      </w:r>
    </w:p>
    <w:p w14:paraId="0E6D98FA" w14:textId="77777777" w:rsidR="00CA59F5" w:rsidRDefault="00CA59F5" w:rsidP="0072723C">
      <w:pPr>
        <w:tabs>
          <w:tab w:val="left" w:pos="2977"/>
          <w:tab w:val="left" w:pos="5812"/>
        </w:tabs>
        <w:spacing w:line="240" w:lineRule="exact"/>
        <w:ind w:right="1304"/>
        <w:rPr>
          <w:sz w:val="16"/>
        </w:rPr>
      </w:pPr>
    </w:p>
    <w:p w14:paraId="1D9261D9" w14:textId="77777777" w:rsidR="00084AB2" w:rsidRPr="007E2BC8" w:rsidRDefault="00C071E9" w:rsidP="00DA4270">
      <w:pPr>
        <w:pStyle w:val="Kopfzeile"/>
        <w:tabs>
          <w:tab w:val="clear" w:pos="4536"/>
          <w:tab w:val="clear" w:pos="9072"/>
        </w:tabs>
        <w:spacing w:line="240" w:lineRule="exact"/>
        <w:ind w:left="3540" w:right="425" w:firstLine="708"/>
        <w:jc w:val="center"/>
        <w:outlineLvl w:val="0"/>
        <w:rPr>
          <w:szCs w:val="22"/>
        </w:rPr>
      </w:pPr>
      <w:r>
        <w:rPr>
          <w:szCs w:val="22"/>
        </w:rPr>
        <w:t xml:space="preserve">    </w:t>
      </w:r>
      <w:r w:rsidR="007E2BC8">
        <w:rPr>
          <w:szCs w:val="22"/>
        </w:rPr>
        <w:t xml:space="preserve">Schwabhausen, </w:t>
      </w:r>
      <w:r w:rsidR="00945372">
        <w:rPr>
          <w:szCs w:val="22"/>
        </w:rPr>
        <w:fldChar w:fldCharType="begin"/>
      </w:r>
      <w:r w:rsidR="00945372">
        <w:rPr>
          <w:szCs w:val="22"/>
        </w:rPr>
        <w:instrText xml:space="preserve"> TIME \@ "dd.MM.yyyy" </w:instrText>
      </w:r>
      <w:r w:rsidR="00945372">
        <w:rPr>
          <w:szCs w:val="22"/>
        </w:rPr>
        <w:fldChar w:fldCharType="separate"/>
      </w:r>
      <w:r w:rsidR="00655A4A">
        <w:rPr>
          <w:noProof/>
          <w:szCs w:val="22"/>
        </w:rPr>
        <w:t>30.04.2021</w:t>
      </w:r>
      <w:r w:rsidR="00945372">
        <w:rPr>
          <w:szCs w:val="22"/>
        </w:rPr>
        <w:fldChar w:fldCharType="end"/>
      </w:r>
    </w:p>
    <w:p w14:paraId="13C0900F" w14:textId="77777777" w:rsidR="00051CDB" w:rsidRDefault="00051CDB">
      <w:pPr>
        <w:pStyle w:val="Kopfzeile"/>
        <w:tabs>
          <w:tab w:val="clear" w:pos="4536"/>
          <w:tab w:val="clear" w:pos="9072"/>
          <w:tab w:val="left" w:pos="2977"/>
          <w:tab w:val="left" w:pos="5812"/>
          <w:tab w:val="left" w:pos="7371"/>
        </w:tabs>
        <w:spacing w:line="240" w:lineRule="exact"/>
      </w:pPr>
    </w:p>
    <w:p w14:paraId="5D635B33" w14:textId="77777777" w:rsidR="005414FE" w:rsidRDefault="00060FBD">
      <w:pPr>
        <w:pStyle w:val="Kopfzeile"/>
        <w:tabs>
          <w:tab w:val="clear" w:pos="4536"/>
          <w:tab w:val="clear" w:pos="9072"/>
          <w:tab w:val="left" w:pos="2977"/>
          <w:tab w:val="left" w:pos="5812"/>
          <w:tab w:val="left" w:pos="7371"/>
        </w:tabs>
        <w:spacing w:line="240" w:lineRule="exact"/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 wp14:anchorId="66065777" wp14:editId="1C565FA7">
                <wp:simplePos x="0" y="0"/>
                <wp:positionH relativeFrom="column">
                  <wp:posOffset>5009304</wp:posOffset>
                </wp:positionH>
                <wp:positionV relativeFrom="page">
                  <wp:posOffset>4292600</wp:posOffset>
                </wp:positionV>
                <wp:extent cx="1487382" cy="34740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382" cy="3474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05E7E6" w14:textId="77777777" w:rsidR="007E1F40" w:rsidRPr="00945372" w:rsidRDefault="007E1F40" w:rsidP="007E1F40">
                            <w:pPr>
                              <w:pStyle w:val="Kopfzeile"/>
                              <w:rPr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5372">
                              <w:rPr>
                                <w:b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Postanschrift</w:t>
                            </w:r>
                          </w:p>
                          <w:p w14:paraId="419E0BB1" w14:textId="77777777" w:rsidR="007E2BC8" w:rsidRPr="00945372" w:rsidRDefault="007E1F40" w:rsidP="007E1F40">
                            <w:pPr>
                              <w:pStyle w:val="Kopfzeile"/>
                              <w:rPr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5372">
                              <w:rPr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Jahnstr. 3 </w:t>
                            </w:r>
                          </w:p>
                          <w:p w14:paraId="6733546C" w14:textId="77777777" w:rsidR="007E1F40" w:rsidRPr="00945372" w:rsidRDefault="007E1F40" w:rsidP="007E1F40">
                            <w:pPr>
                              <w:pStyle w:val="Kopfzeile"/>
                              <w:rPr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5372">
                              <w:rPr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85247 Schwabhausen</w:t>
                            </w:r>
                          </w:p>
                          <w:p w14:paraId="373AAC3F" w14:textId="77777777" w:rsidR="007E2BC8" w:rsidRPr="00945372" w:rsidRDefault="007E2BC8" w:rsidP="007E1F40">
                            <w:pPr>
                              <w:pStyle w:val="Kopfzeile"/>
                              <w:rPr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5372">
                              <w:rPr>
                                <w:b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</w:t>
                            </w:r>
                            <w:r w:rsidR="00E454B5" w:rsidRPr="00945372">
                              <w:rPr>
                                <w:b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efon</w:t>
                            </w:r>
                            <w:r w:rsidR="007E1F40" w:rsidRPr="00945372">
                              <w:rPr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60EEADC6" w14:textId="77777777" w:rsidR="007E1F40" w:rsidRPr="00945372" w:rsidRDefault="007E1F40" w:rsidP="007E1F40">
                            <w:pPr>
                              <w:pStyle w:val="Kopfzeile"/>
                              <w:rPr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5372">
                              <w:rPr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08138 – 669445</w:t>
                            </w:r>
                          </w:p>
                          <w:p w14:paraId="3F8D6A4F" w14:textId="77777777" w:rsidR="007E2BC8" w:rsidRPr="00945372" w:rsidRDefault="007E2BC8" w:rsidP="007E1F40">
                            <w:pPr>
                              <w:pStyle w:val="Kopfzeile"/>
                              <w:rPr>
                                <w:b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5372">
                              <w:rPr>
                                <w:b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E-Mail</w:t>
                            </w:r>
                          </w:p>
                          <w:p w14:paraId="2F342953" w14:textId="77777777" w:rsidR="00F8377F" w:rsidRDefault="00F8377F" w:rsidP="007E1F40">
                            <w:pPr>
                              <w:pStyle w:val="Kopfzeile"/>
                              <w:rPr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F8377F">
                              <w:rPr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geschaeftsstelle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@</w:t>
                            </w:r>
                          </w:p>
                          <w:p w14:paraId="7F2219B5" w14:textId="77777777" w:rsidR="007E2BC8" w:rsidRPr="00945372" w:rsidRDefault="00F8377F" w:rsidP="007E1F40">
                            <w:pPr>
                              <w:pStyle w:val="Kopfzeile"/>
                              <w:rPr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tsv-schwabhausen.de</w:t>
                            </w:r>
                          </w:p>
                          <w:p w14:paraId="5A413CAC" w14:textId="77777777" w:rsidR="007E2BC8" w:rsidRPr="00945372" w:rsidRDefault="007E2BC8" w:rsidP="007E1F40">
                            <w:pPr>
                              <w:pStyle w:val="Kopfzeile"/>
                              <w:rPr>
                                <w:b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5372">
                              <w:rPr>
                                <w:b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Internet</w:t>
                            </w:r>
                          </w:p>
                          <w:p w14:paraId="13C17F82" w14:textId="77777777" w:rsidR="007E1F40" w:rsidRDefault="00F8377F" w:rsidP="007E1F40">
                            <w:pPr>
                              <w:pStyle w:val="Kopfzeile"/>
                              <w:rPr>
                                <w:rStyle w:val="Hyperlink"/>
                                <w:color w:val="auto"/>
                                <w:sz w:val="14"/>
                                <w:szCs w:val="14"/>
                                <w:u w:val="non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8377F">
                              <w:rPr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www.tsv-schwabhausen.de</w:t>
                            </w:r>
                          </w:p>
                          <w:p w14:paraId="01455CB9" w14:textId="77777777" w:rsidR="00F8377F" w:rsidRPr="00945372" w:rsidRDefault="00F8377F" w:rsidP="007E1F40">
                            <w:pPr>
                              <w:pStyle w:val="Kopfzeile"/>
                              <w:rPr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Style w:val="Hyperlink"/>
                                <w:color w:val="auto"/>
                                <w:sz w:val="14"/>
                                <w:szCs w:val="14"/>
                                <w:u w:val="non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www.tsv1929.de</w:t>
                            </w:r>
                          </w:p>
                          <w:p w14:paraId="5D02C50D" w14:textId="77777777" w:rsidR="007E1F40" w:rsidRDefault="007E1F40" w:rsidP="007E1F40">
                            <w:pPr>
                              <w:pStyle w:val="Kopfzeile"/>
                              <w:rPr>
                                <w:b/>
                                <w:color w:val="00008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E4E6521" w14:textId="77777777" w:rsidR="00D055BC" w:rsidRPr="00945372" w:rsidRDefault="00D055BC" w:rsidP="007E1F40">
                            <w:pPr>
                              <w:pStyle w:val="Kopfzeile"/>
                              <w:rPr>
                                <w:b/>
                                <w:color w:val="00008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08A8D63" w14:textId="77777777" w:rsidR="007E1F40" w:rsidRPr="00945372" w:rsidRDefault="007E1F40" w:rsidP="007E1F40">
                            <w:pPr>
                              <w:rPr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5372">
                              <w:rPr>
                                <w:b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Bankverbindung</w:t>
                            </w:r>
                            <w:r w:rsidR="00FD1E73">
                              <w:rPr>
                                <w:b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</w:t>
                            </w:r>
                          </w:p>
                          <w:p w14:paraId="4E5EE61B" w14:textId="77777777" w:rsidR="00723794" w:rsidRPr="00945372" w:rsidRDefault="007E1F40" w:rsidP="007E1F40">
                            <w:pPr>
                              <w:rPr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5372">
                              <w:rPr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Sparkasse Dachau</w:t>
                            </w:r>
                          </w:p>
                          <w:p w14:paraId="29AE7D2A" w14:textId="77777777" w:rsidR="00723794" w:rsidRPr="00945372" w:rsidRDefault="007E2BC8" w:rsidP="007E1F40">
                            <w:pPr>
                              <w:rPr>
                                <w:b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5372">
                              <w:rPr>
                                <w:b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IBAN</w:t>
                            </w:r>
                          </w:p>
                          <w:p w14:paraId="2604888E" w14:textId="77777777" w:rsidR="00723794" w:rsidRPr="00945372" w:rsidRDefault="007E1F40" w:rsidP="007E1F40">
                            <w:pPr>
                              <w:rPr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5372">
                              <w:rPr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DE46 7005 1540 0220 7019 40</w:t>
                            </w:r>
                          </w:p>
                          <w:p w14:paraId="16F77054" w14:textId="77777777" w:rsidR="00723794" w:rsidRPr="00945372" w:rsidRDefault="007E2BC8" w:rsidP="007E1F40">
                            <w:pPr>
                              <w:rPr>
                                <w:b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5372">
                              <w:rPr>
                                <w:b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BIC</w:t>
                            </w:r>
                            <w:r w:rsidR="00D17292" w:rsidRPr="00945372">
                              <w:rPr>
                                <w:b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2D9CF798" w14:textId="77777777" w:rsidR="006D0379" w:rsidRDefault="007E1F40" w:rsidP="007E1F40">
                            <w:pPr>
                              <w:rPr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5372">
                              <w:rPr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BYLADEM1DAH</w:t>
                            </w:r>
                          </w:p>
                          <w:p w14:paraId="79D35B15" w14:textId="77777777" w:rsidR="00FD1E73" w:rsidRDefault="00FD1E73" w:rsidP="007E1F40">
                            <w:pPr>
                              <w:rPr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C5A1ECE" w14:textId="77777777" w:rsidR="00FD1E73" w:rsidRDefault="00FD1E73" w:rsidP="00FD1E7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Volksbank Raiffeisenbank Dachau eG</w:t>
                            </w:r>
                          </w:p>
                          <w:p w14:paraId="685C8725" w14:textId="77777777" w:rsidR="00FD1E73" w:rsidRDefault="00FD1E73" w:rsidP="00FD1E73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862C54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IBAN</w:t>
                            </w:r>
                          </w:p>
                          <w:p w14:paraId="40B98D21" w14:textId="77777777" w:rsidR="00FD1E73" w:rsidRDefault="00FD1E73" w:rsidP="00FD1E7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DE08 7009 1500 0003 4108 89</w:t>
                            </w:r>
                          </w:p>
                          <w:p w14:paraId="2967FA0A" w14:textId="77777777" w:rsidR="00FD1E73" w:rsidRPr="00862C54" w:rsidRDefault="00FD1E73" w:rsidP="00FD1E73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862C54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BIC</w:t>
                            </w:r>
                          </w:p>
                          <w:p w14:paraId="14F01D50" w14:textId="77777777" w:rsidR="00FD1E73" w:rsidRPr="00862C54" w:rsidRDefault="00FD1E73" w:rsidP="00FD1E7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GENODEF1DCA</w:t>
                            </w:r>
                          </w:p>
                          <w:p w14:paraId="5AA14B12" w14:textId="77777777" w:rsidR="006D0379" w:rsidRDefault="006D0379" w:rsidP="007E1F40">
                            <w:pPr>
                              <w:rPr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8C9D68A" w14:textId="77777777" w:rsidR="006D0379" w:rsidRPr="007E2BC8" w:rsidRDefault="006D0379" w:rsidP="006D0379">
                            <w:pPr>
                              <w:pStyle w:val="Fuzeile"/>
                              <w:tabs>
                                <w:tab w:val="left" w:pos="284"/>
                              </w:tabs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7E2BC8">
                              <w:rPr>
                                <w:b/>
                                <w:sz w:val="14"/>
                                <w:szCs w:val="14"/>
                              </w:rPr>
                              <w:t>Vorstand</w:t>
                            </w:r>
                          </w:p>
                          <w:p w14:paraId="723866A3" w14:textId="77777777" w:rsidR="003A2953" w:rsidRDefault="003A2953" w:rsidP="006D0379">
                            <w:pPr>
                              <w:pStyle w:val="Fuzeile"/>
                              <w:tabs>
                                <w:tab w:val="left" w:pos="284"/>
                              </w:tabs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Willi Jais </w:t>
                            </w:r>
                          </w:p>
                          <w:p w14:paraId="78C67AD1" w14:textId="77777777" w:rsidR="006D0379" w:rsidRDefault="003A2953" w:rsidP="006D0379">
                            <w:pPr>
                              <w:pStyle w:val="Fuzeile"/>
                              <w:tabs>
                                <w:tab w:val="left" w:pos="284"/>
                              </w:tabs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(Vorsitzender)</w:t>
                            </w:r>
                          </w:p>
                          <w:p w14:paraId="71628AA6" w14:textId="77777777" w:rsidR="003A2953" w:rsidRDefault="003A2953" w:rsidP="006D0379">
                            <w:pPr>
                              <w:pStyle w:val="Fuzeile"/>
                              <w:tabs>
                                <w:tab w:val="left" w:pos="284"/>
                              </w:tabs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Markus Böhm </w:t>
                            </w:r>
                          </w:p>
                          <w:p w14:paraId="6C6E03B4" w14:textId="77777777" w:rsidR="003A2953" w:rsidRPr="00302AD6" w:rsidRDefault="00DA4270" w:rsidP="006D0379">
                            <w:pPr>
                              <w:pStyle w:val="Fuzeile"/>
                              <w:tabs>
                                <w:tab w:val="left" w:pos="284"/>
                              </w:tabs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(stellv</w:t>
                            </w:r>
                            <w:r w:rsidR="003A2953">
                              <w:rPr>
                                <w:sz w:val="14"/>
                                <w:szCs w:val="14"/>
                              </w:rPr>
                              <w:t>. Vorsitzender</w:t>
                            </w:r>
                            <w:r w:rsidR="00E642F7">
                              <w:rPr>
                                <w:sz w:val="14"/>
                                <w:szCs w:val="14"/>
                              </w:rPr>
                              <w:t xml:space="preserve"> &amp; Kassier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er</w:t>
                            </w:r>
                            <w:r w:rsidR="003A2953"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539104E7" w14:textId="77777777" w:rsidR="003A2953" w:rsidRDefault="003A2953" w:rsidP="006D0379">
                            <w:pPr>
                              <w:pStyle w:val="Fuzeile"/>
                              <w:tabs>
                                <w:tab w:val="left" w:pos="284"/>
                              </w:tabs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Thomas Löffler</w:t>
                            </w:r>
                          </w:p>
                          <w:p w14:paraId="7D75FD23" w14:textId="77777777" w:rsidR="00E642F7" w:rsidRDefault="003A2953" w:rsidP="006D0379">
                            <w:pPr>
                              <w:pStyle w:val="Fuzeile"/>
                              <w:tabs>
                                <w:tab w:val="left" w:pos="284"/>
                              </w:tabs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(st</w:t>
                            </w:r>
                            <w:r w:rsidR="00DA4270">
                              <w:rPr>
                                <w:sz w:val="14"/>
                                <w:szCs w:val="14"/>
                              </w:rPr>
                              <w:t>ell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v. Vorsitzender</w:t>
                            </w:r>
                            <w:r w:rsidR="00E642F7">
                              <w:rPr>
                                <w:sz w:val="14"/>
                                <w:szCs w:val="14"/>
                              </w:rPr>
                              <w:t xml:space="preserve"> &amp; </w:t>
                            </w:r>
                          </w:p>
                          <w:p w14:paraId="327D2525" w14:textId="77777777" w:rsidR="006D0379" w:rsidRDefault="00E642F7" w:rsidP="006D0379">
                            <w:pPr>
                              <w:pStyle w:val="Fuzeile"/>
                              <w:tabs>
                                <w:tab w:val="left" w:pos="284"/>
                              </w:tabs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Jugendleiter</w:t>
                            </w:r>
                            <w:r w:rsidR="003A2953"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  <w:r w:rsidR="006D0379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0606D8FB" w14:textId="77777777" w:rsidR="006D0379" w:rsidRPr="00302AD6" w:rsidRDefault="006D0379" w:rsidP="006D0379">
                            <w:pPr>
                              <w:pStyle w:val="Fuzeile"/>
                              <w:tabs>
                                <w:tab w:val="left" w:pos="284"/>
                              </w:tabs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FBED52C" w14:textId="77777777" w:rsidR="006D0379" w:rsidRPr="00302AD6" w:rsidRDefault="006D0379" w:rsidP="006D0379">
                            <w:pPr>
                              <w:pStyle w:val="Fuzeile"/>
                              <w:tabs>
                                <w:tab w:val="left" w:pos="284"/>
                              </w:tabs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Vereinsnummer </w:t>
                            </w:r>
                            <w:r w:rsidRPr="00302AD6">
                              <w:rPr>
                                <w:sz w:val="14"/>
                                <w:szCs w:val="14"/>
                              </w:rPr>
                              <w:t>11447</w:t>
                            </w:r>
                          </w:p>
                          <w:p w14:paraId="6704D778" w14:textId="77777777" w:rsidR="006D0379" w:rsidRPr="00E454B5" w:rsidRDefault="006D0379" w:rsidP="006D0379">
                            <w:pPr>
                              <w:pStyle w:val="Fuzeile"/>
                              <w:tabs>
                                <w:tab w:val="left" w:pos="284"/>
                              </w:tabs>
                              <w:rPr>
                                <w:sz w:val="14"/>
                                <w:szCs w:val="14"/>
                              </w:rPr>
                            </w:pPr>
                            <w:r w:rsidRPr="00302AD6">
                              <w:rPr>
                                <w:sz w:val="14"/>
                                <w:szCs w:val="14"/>
                              </w:rPr>
                              <w:t>VR 6 AG München VR 20006</w:t>
                            </w:r>
                          </w:p>
                          <w:p w14:paraId="3FCAF24E" w14:textId="77777777" w:rsidR="006D0379" w:rsidRPr="00945372" w:rsidRDefault="006D0379" w:rsidP="007E1F40">
                            <w:pPr>
                              <w:rPr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65777" id="Text Box 3" o:spid="_x0000_s1027" type="#_x0000_t202" style="position:absolute;margin-left:394.45pt;margin-top:338pt;width:117.1pt;height:273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" o:allowoverlap="f" filled="f" stroked="f">
                <v:textbox style="mso-fit-shape-to-text:t">
                  <w:txbxContent>
                    <w:p w14:paraId="1405E7E6" w14:textId="77777777" w:rsidR="007E1F40" w:rsidRPr="00945372" w:rsidRDefault="007E1F40" w:rsidP="007E1F40">
                      <w:pPr>
                        <w:pStyle w:val="Kopfzeile"/>
                        <w:rPr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45372">
                        <w:rPr>
                          <w:b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Postanschrift</w:t>
                      </w:r>
                    </w:p>
                    <w:p w14:paraId="419E0BB1" w14:textId="77777777" w:rsidR="007E2BC8" w:rsidRPr="00945372" w:rsidRDefault="007E1F40" w:rsidP="007E1F40">
                      <w:pPr>
                        <w:pStyle w:val="Kopfzeile"/>
                        <w:rPr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45372">
                        <w:rPr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Jahnstr. 3 </w:t>
                      </w:r>
                    </w:p>
                    <w:p w14:paraId="6733546C" w14:textId="77777777" w:rsidR="007E1F40" w:rsidRPr="00945372" w:rsidRDefault="007E1F40" w:rsidP="007E1F40">
                      <w:pPr>
                        <w:pStyle w:val="Kopfzeile"/>
                        <w:rPr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45372">
                        <w:rPr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85247 Schwabhausen</w:t>
                      </w:r>
                    </w:p>
                    <w:p w14:paraId="373AAC3F" w14:textId="77777777" w:rsidR="007E2BC8" w:rsidRPr="00945372" w:rsidRDefault="007E2BC8" w:rsidP="007E1F40">
                      <w:pPr>
                        <w:pStyle w:val="Kopfzeile"/>
                        <w:rPr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45372">
                        <w:rPr>
                          <w:b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Tel</w:t>
                      </w:r>
                      <w:r w:rsidR="00E454B5" w:rsidRPr="00945372">
                        <w:rPr>
                          <w:b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efon</w:t>
                      </w:r>
                      <w:r w:rsidR="007E1F40" w:rsidRPr="00945372">
                        <w:rPr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60EEADC6" w14:textId="77777777" w:rsidR="007E1F40" w:rsidRPr="00945372" w:rsidRDefault="007E1F40" w:rsidP="007E1F40">
                      <w:pPr>
                        <w:pStyle w:val="Kopfzeile"/>
                        <w:rPr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45372">
                        <w:rPr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08138 – 669445</w:t>
                      </w:r>
                    </w:p>
                    <w:p w14:paraId="3F8D6A4F" w14:textId="77777777" w:rsidR="007E2BC8" w:rsidRPr="00945372" w:rsidRDefault="007E2BC8" w:rsidP="007E1F40">
                      <w:pPr>
                        <w:pStyle w:val="Kopfzeile"/>
                        <w:rPr>
                          <w:b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45372">
                        <w:rPr>
                          <w:b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E-Mail</w:t>
                      </w:r>
                    </w:p>
                    <w:p w14:paraId="2F342953" w14:textId="77777777" w:rsidR="00F8377F" w:rsidRDefault="00F8377F" w:rsidP="007E1F40">
                      <w:pPr>
                        <w:pStyle w:val="Kopfzeile"/>
                        <w:rPr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F8377F">
                        <w:rPr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geschaeftsstelle</w:t>
                      </w:r>
                      <w:proofErr w:type="spellEnd"/>
                      <w:r>
                        <w:rPr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@</w:t>
                      </w:r>
                    </w:p>
                    <w:p w14:paraId="7F2219B5" w14:textId="77777777" w:rsidR="007E2BC8" w:rsidRPr="00945372" w:rsidRDefault="00F8377F" w:rsidP="007E1F40">
                      <w:pPr>
                        <w:pStyle w:val="Kopfzeile"/>
                        <w:rPr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tsv-schwabhausen.de</w:t>
                      </w:r>
                    </w:p>
                    <w:p w14:paraId="5A413CAC" w14:textId="77777777" w:rsidR="007E2BC8" w:rsidRPr="00945372" w:rsidRDefault="007E2BC8" w:rsidP="007E1F40">
                      <w:pPr>
                        <w:pStyle w:val="Kopfzeile"/>
                        <w:rPr>
                          <w:b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45372">
                        <w:rPr>
                          <w:b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Internet</w:t>
                      </w:r>
                    </w:p>
                    <w:p w14:paraId="13C17F82" w14:textId="77777777" w:rsidR="007E1F40" w:rsidRDefault="00F8377F" w:rsidP="007E1F40">
                      <w:pPr>
                        <w:pStyle w:val="Kopfzeile"/>
                        <w:rPr>
                          <w:rStyle w:val="Hyperlink"/>
                          <w:color w:val="auto"/>
                          <w:sz w:val="14"/>
                          <w:szCs w:val="14"/>
                          <w:u w:val="non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8377F">
                        <w:rPr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www.tsv-schwabhausen.de</w:t>
                      </w:r>
                    </w:p>
                    <w:p w14:paraId="01455CB9" w14:textId="77777777" w:rsidR="00F8377F" w:rsidRPr="00945372" w:rsidRDefault="00F8377F" w:rsidP="007E1F40">
                      <w:pPr>
                        <w:pStyle w:val="Kopfzeile"/>
                        <w:rPr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Style w:val="Hyperlink"/>
                          <w:color w:val="auto"/>
                          <w:sz w:val="14"/>
                          <w:szCs w:val="14"/>
                          <w:u w:val="non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www.tsv1929.de</w:t>
                      </w:r>
                    </w:p>
                    <w:p w14:paraId="5D02C50D" w14:textId="77777777" w:rsidR="007E1F40" w:rsidRDefault="007E1F40" w:rsidP="007E1F40">
                      <w:pPr>
                        <w:pStyle w:val="Kopfzeile"/>
                        <w:rPr>
                          <w:b/>
                          <w:color w:val="000080"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E4E6521" w14:textId="77777777" w:rsidR="00D055BC" w:rsidRPr="00945372" w:rsidRDefault="00D055BC" w:rsidP="007E1F40">
                      <w:pPr>
                        <w:pStyle w:val="Kopfzeile"/>
                        <w:rPr>
                          <w:b/>
                          <w:color w:val="000080"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08A8D63" w14:textId="77777777" w:rsidR="007E1F40" w:rsidRPr="00945372" w:rsidRDefault="007E1F40" w:rsidP="007E1F40">
                      <w:pPr>
                        <w:rPr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45372">
                        <w:rPr>
                          <w:b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Bankverbindung</w:t>
                      </w:r>
                      <w:r w:rsidR="00FD1E73">
                        <w:rPr>
                          <w:b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en</w:t>
                      </w:r>
                    </w:p>
                    <w:p w14:paraId="4E5EE61B" w14:textId="77777777" w:rsidR="00723794" w:rsidRPr="00945372" w:rsidRDefault="007E1F40" w:rsidP="007E1F40">
                      <w:pPr>
                        <w:rPr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45372">
                        <w:rPr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Sparkasse Dachau</w:t>
                      </w:r>
                    </w:p>
                    <w:p w14:paraId="29AE7D2A" w14:textId="77777777" w:rsidR="00723794" w:rsidRPr="00945372" w:rsidRDefault="007E2BC8" w:rsidP="007E1F40">
                      <w:pPr>
                        <w:rPr>
                          <w:b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45372">
                        <w:rPr>
                          <w:b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IBAN</w:t>
                      </w:r>
                    </w:p>
                    <w:p w14:paraId="2604888E" w14:textId="77777777" w:rsidR="00723794" w:rsidRPr="00945372" w:rsidRDefault="007E1F40" w:rsidP="007E1F40">
                      <w:pPr>
                        <w:rPr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45372">
                        <w:rPr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DE46 7005 1540 0220 7019 40</w:t>
                      </w:r>
                    </w:p>
                    <w:p w14:paraId="16F77054" w14:textId="77777777" w:rsidR="00723794" w:rsidRPr="00945372" w:rsidRDefault="007E2BC8" w:rsidP="007E1F40">
                      <w:pPr>
                        <w:rPr>
                          <w:b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45372">
                        <w:rPr>
                          <w:b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BIC</w:t>
                      </w:r>
                      <w:r w:rsidR="00D17292" w:rsidRPr="00945372">
                        <w:rPr>
                          <w:b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2D9CF798" w14:textId="77777777" w:rsidR="006D0379" w:rsidRDefault="007E1F40" w:rsidP="007E1F40">
                      <w:pPr>
                        <w:rPr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45372">
                        <w:rPr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BYLADEM1DAH</w:t>
                      </w:r>
                    </w:p>
                    <w:p w14:paraId="79D35B15" w14:textId="77777777" w:rsidR="00FD1E73" w:rsidRDefault="00FD1E73" w:rsidP="007E1F40">
                      <w:pPr>
                        <w:rPr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C5A1ECE" w14:textId="77777777" w:rsidR="00FD1E73" w:rsidRDefault="00FD1E73" w:rsidP="00FD1E73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Volksbank Raiffeisenbank Dachau eG</w:t>
                      </w:r>
                    </w:p>
                    <w:p w14:paraId="685C8725" w14:textId="77777777" w:rsidR="00FD1E73" w:rsidRDefault="00FD1E73" w:rsidP="00FD1E73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862C54">
                        <w:rPr>
                          <w:b/>
                          <w:bCs/>
                          <w:sz w:val="14"/>
                          <w:szCs w:val="14"/>
                        </w:rPr>
                        <w:t>IBAN</w:t>
                      </w:r>
                    </w:p>
                    <w:p w14:paraId="40B98D21" w14:textId="77777777" w:rsidR="00FD1E73" w:rsidRDefault="00FD1E73" w:rsidP="00FD1E73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DE08 7009 1500 0003 4108 89</w:t>
                      </w:r>
                    </w:p>
                    <w:p w14:paraId="2967FA0A" w14:textId="77777777" w:rsidR="00FD1E73" w:rsidRPr="00862C54" w:rsidRDefault="00FD1E73" w:rsidP="00FD1E73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862C54">
                        <w:rPr>
                          <w:b/>
                          <w:bCs/>
                          <w:sz w:val="14"/>
                          <w:szCs w:val="14"/>
                        </w:rPr>
                        <w:t>BIC</w:t>
                      </w:r>
                    </w:p>
                    <w:p w14:paraId="14F01D50" w14:textId="77777777" w:rsidR="00FD1E73" w:rsidRPr="00862C54" w:rsidRDefault="00FD1E73" w:rsidP="00FD1E73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GENODEF1DCA</w:t>
                      </w:r>
                    </w:p>
                    <w:p w14:paraId="5AA14B12" w14:textId="77777777" w:rsidR="006D0379" w:rsidRDefault="006D0379" w:rsidP="007E1F40">
                      <w:pPr>
                        <w:rPr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8C9D68A" w14:textId="77777777" w:rsidR="006D0379" w:rsidRPr="007E2BC8" w:rsidRDefault="006D0379" w:rsidP="006D0379">
                      <w:pPr>
                        <w:pStyle w:val="Fuzeile"/>
                        <w:tabs>
                          <w:tab w:val="left" w:pos="284"/>
                        </w:tabs>
                        <w:rPr>
                          <w:b/>
                          <w:sz w:val="14"/>
                          <w:szCs w:val="14"/>
                        </w:rPr>
                      </w:pPr>
                      <w:r w:rsidRPr="007E2BC8">
                        <w:rPr>
                          <w:b/>
                          <w:sz w:val="14"/>
                          <w:szCs w:val="14"/>
                        </w:rPr>
                        <w:t>Vorstand</w:t>
                      </w:r>
                    </w:p>
                    <w:p w14:paraId="723866A3" w14:textId="77777777" w:rsidR="003A2953" w:rsidRDefault="003A2953" w:rsidP="006D0379">
                      <w:pPr>
                        <w:pStyle w:val="Fuzeile"/>
                        <w:tabs>
                          <w:tab w:val="left" w:pos="284"/>
                        </w:tabs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Willi Jais </w:t>
                      </w:r>
                    </w:p>
                    <w:p w14:paraId="78C67AD1" w14:textId="77777777" w:rsidR="006D0379" w:rsidRDefault="003A2953" w:rsidP="006D0379">
                      <w:pPr>
                        <w:pStyle w:val="Fuzeile"/>
                        <w:tabs>
                          <w:tab w:val="left" w:pos="284"/>
                        </w:tabs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(Vorsitzender)</w:t>
                      </w:r>
                    </w:p>
                    <w:p w14:paraId="71628AA6" w14:textId="77777777" w:rsidR="003A2953" w:rsidRDefault="003A2953" w:rsidP="006D0379">
                      <w:pPr>
                        <w:pStyle w:val="Fuzeile"/>
                        <w:tabs>
                          <w:tab w:val="left" w:pos="284"/>
                        </w:tabs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Markus Böhm </w:t>
                      </w:r>
                    </w:p>
                    <w:p w14:paraId="6C6E03B4" w14:textId="77777777" w:rsidR="003A2953" w:rsidRPr="00302AD6" w:rsidRDefault="00DA4270" w:rsidP="006D0379">
                      <w:pPr>
                        <w:pStyle w:val="Fuzeile"/>
                        <w:tabs>
                          <w:tab w:val="left" w:pos="284"/>
                        </w:tabs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(stellv</w:t>
                      </w:r>
                      <w:r w:rsidR="003A2953">
                        <w:rPr>
                          <w:sz w:val="14"/>
                          <w:szCs w:val="14"/>
                        </w:rPr>
                        <w:t>. Vorsitzender</w:t>
                      </w:r>
                      <w:r w:rsidR="00E642F7">
                        <w:rPr>
                          <w:sz w:val="14"/>
                          <w:szCs w:val="14"/>
                        </w:rPr>
                        <w:t xml:space="preserve"> &amp; Kassier</w:t>
                      </w:r>
                      <w:r>
                        <w:rPr>
                          <w:sz w:val="14"/>
                          <w:szCs w:val="14"/>
                        </w:rPr>
                        <w:t>er</w:t>
                      </w:r>
                      <w:r w:rsidR="003A2953">
                        <w:rPr>
                          <w:sz w:val="14"/>
                          <w:szCs w:val="14"/>
                        </w:rPr>
                        <w:t>)</w:t>
                      </w:r>
                    </w:p>
                    <w:p w14:paraId="539104E7" w14:textId="77777777" w:rsidR="003A2953" w:rsidRDefault="003A2953" w:rsidP="006D0379">
                      <w:pPr>
                        <w:pStyle w:val="Fuzeile"/>
                        <w:tabs>
                          <w:tab w:val="left" w:pos="284"/>
                        </w:tabs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Thomas Löffler</w:t>
                      </w:r>
                    </w:p>
                    <w:p w14:paraId="7D75FD23" w14:textId="77777777" w:rsidR="00E642F7" w:rsidRDefault="003A2953" w:rsidP="006D0379">
                      <w:pPr>
                        <w:pStyle w:val="Fuzeile"/>
                        <w:tabs>
                          <w:tab w:val="left" w:pos="284"/>
                        </w:tabs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(st</w:t>
                      </w:r>
                      <w:r w:rsidR="00DA4270">
                        <w:rPr>
                          <w:sz w:val="14"/>
                          <w:szCs w:val="14"/>
                        </w:rPr>
                        <w:t>ell</w:t>
                      </w:r>
                      <w:r>
                        <w:rPr>
                          <w:sz w:val="14"/>
                          <w:szCs w:val="14"/>
                        </w:rPr>
                        <w:t>v. Vorsitzender</w:t>
                      </w:r>
                      <w:r w:rsidR="00E642F7">
                        <w:rPr>
                          <w:sz w:val="14"/>
                          <w:szCs w:val="14"/>
                        </w:rPr>
                        <w:t xml:space="preserve"> &amp; </w:t>
                      </w:r>
                    </w:p>
                    <w:p w14:paraId="327D2525" w14:textId="77777777" w:rsidR="006D0379" w:rsidRDefault="00E642F7" w:rsidP="006D0379">
                      <w:pPr>
                        <w:pStyle w:val="Fuzeile"/>
                        <w:tabs>
                          <w:tab w:val="left" w:pos="284"/>
                        </w:tabs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Jugendleiter</w:t>
                      </w:r>
                      <w:r w:rsidR="003A2953">
                        <w:rPr>
                          <w:sz w:val="14"/>
                          <w:szCs w:val="14"/>
                        </w:rPr>
                        <w:t>)</w:t>
                      </w:r>
                      <w:r w:rsidR="006D0379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0606D8FB" w14:textId="77777777" w:rsidR="006D0379" w:rsidRPr="00302AD6" w:rsidRDefault="006D0379" w:rsidP="006D0379">
                      <w:pPr>
                        <w:pStyle w:val="Fuzeile"/>
                        <w:tabs>
                          <w:tab w:val="left" w:pos="284"/>
                        </w:tabs>
                        <w:rPr>
                          <w:sz w:val="14"/>
                          <w:szCs w:val="14"/>
                        </w:rPr>
                      </w:pPr>
                    </w:p>
                    <w:p w14:paraId="4FBED52C" w14:textId="77777777" w:rsidR="006D0379" w:rsidRPr="00302AD6" w:rsidRDefault="006D0379" w:rsidP="006D0379">
                      <w:pPr>
                        <w:pStyle w:val="Fuzeile"/>
                        <w:tabs>
                          <w:tab w:val="left" w:pos="284"/>
                        </w:tabs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Vereinsnummer </w:t>
                      </w:r>
                      <w:r w:rsidRPr="00302AD6">
                        <w:rPr>
                          <w:sz w:val="14"/>
                          <w:szCs w:val="14"/>
                        </w:rPr>
                        <w:t>11447</w:t>
                      </w:r>
                    </w:p>
                    <w:p w14:paraId="6704D778" w14:textId="77777777" w:rsidR="006D0379" w:rsidRPr="00E454B5" w:rsidRDefault="006D0379" w:rsidP="006D0379">
                      <w:pPr>
                        <w:pStyle w:val="Fuzeile"/>
                        <w:tabs>
                          <w:tab w:val="left" w:pos="284"/>
                        </w:tabs>
                        <w:rPr>
                          <w:sz w:val="14"/>
                          <w:szCs w:val="14"/>
                        </w:rPr>
                      </w:pPr>
                      <w:r w:rsidRPr="00302AD6">
                        <w:rPr>
                          <w:sz w:val="14"/>
                          <w:szCs w:val="14"/>
                        </w:rPr>
                        <w:t>VR 6 AG München VR 20006</w:t>
                      </w:r>
                    </w:p>
                    <w:p w14:paraId="3FCAF24E" w14:textId="77777777" w:rsidR="006D0379" w:rsidRPr="00945372" w:rsidRDefault="006D0379" w:rsidP="007E1F40">
                      <w:pPr>
                        <w:rPr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849536F" w14:textId="77777777" w:rsidR="00945372" w:rsidRDefault="00945372" w:rsidP="00523D7D">
      <w:pPr>
        <w:pStyle w:val="Kopfzeile"/>
        <w:tabs>
          <w:tab w:val="clear" w:pos="4536"/>
          <w:tab w:val="clear" w:pos="9072"/>
          <w:tab w:val="left" w:pos="2977"/>
          <w:tab w:val="left" w:pos="5812"/>
          <w:tab w:val="left" w:pos="7371"/>
        </w:tabs>
        <w:spacing w:line="240" w:lineRule="exact"/>
        <w:ind w:right="595"/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655A4A" w:rsidRPr="002011BA" w14:paraId="53D5B6FD" w14:textId="77777777" w:rsidTr="000C328A">
        <w:trPr>
          <w:trHeight w:val="351"/>
        </w:trPr>
        <w:tc>
          <w:tcPr>
            <w:tcW w:w="9610" w:type="dxa"/>
          </w:tcPr>
          <w:p w14:paraId="494E1703" w14:textId="2DB47127" w:rsidR="00655A4A" w:rsidRPr="00655A4A" w:rsidRDefault="00655A4A" w:rsidP="000C328A">
            <w:pPr>
              <w:pStyle w:val="Kopfzeile"/>
              <w:tabs>
                <w:tab w:val="clear" w:pos="4536"/>
                <w:tab w:val="clear" w:pos="9072"/>
                <w:tab w:val="left" w:pos="6946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Pr="00CE2C01">
              <w:rPr>
                <w:b/>
              </w:rPr>
              <w:t>Bestätigung zur Vorlage beim Impfzentrum</w:t>
            </w:r>
            <w:r>
              <w:rPr>
                <w:b/>
              </w:rPr>
              <w:t xml:space="preserve"> </w:t>
            </w:r>
            <w:r w:rsidRPr="00CE2C01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CE2C01">
              <w:rPr>
                <w:b/>
              </w:rPr>
              <w:t>Hausarzt</w:t>
            </w:r>
            <w:r w:rsidRPr="00904A0E">
              <w:rPr>
                <w:sz w:val="4"/>
              </w:rPr>
              <w:t xml:space="preserve"> </w:t>
            </w:r>
          </w:p>
        </w:tc>
      </w:tr>
      <w:tr w:rsidR="00655A4A" w:rsidRPr="00370877" w14:paraId="6B6B40C3" w14:textId="77777777" w:rsidTr="000C328A">
        <w:trPr>
          <w:trHeight w:val="80"/>
        </w:trPr>
        <w:tc>
          <w:tcPr>
            <w:tcW w:w="9610" w:type="dxa"/>
          </w:tcPr>
          <w:p w14:paraId="48D9ED23" w14:textId="77777777" w:rsidR="00655A4A" w:rsidRPr="00370877" w:rsidRDefault="00655A4A" w:rsidP="000C328A">
            <w:pPr>
              <w:ind w:left="67"/>
            </w:pPr>
          </w:p>
        </w:tc>
      </w:tr>
    </w:tbl>
    <w:p w14:paraId="0CA06C02" w14:textId="77777777" w:rsidR="00655A4A" w:rsidRPr="00370877" w:rsidRDefault="00655A4A" w:rsidP="00655A4A">
      <w:pPr>
        <w:ind w:left="142"/>
        <w:rPr>
          <w:b/>
          <w:bCs/>
        </w:rPr>
      </w:pPr>
    </w:p>
    <w:p w14:paraId="015C4340" w14:textId="77777777" w:rsidR="00655A4A" w:rsidRDefault="00655A4A" w:rsidP="00655A4A">
      <w:pPr>
        <w:ind w:left="142"/>
      </w:pPr>
    </w:p>
    <w:p w14:paraId="4B8C9C68" w14:textId="77777777" w:rsidR="00655A4A" w:rsidRDefault="00655A4A" w:rsidP="00655A4A">
      <w:pPr>
        <w:spacing w:line="360" w:lineRule="auto"/>
        <w:ind w:left="142"/>
      </w:pPr>
      <w:r>
        <w:t xml:space="preserve">Hiermit bestätigen wir, dass </w:t>
      </w:r>
    </w:p>
    <w:p w14:paraId="6C59176C" w14:textId="77777777" w:rsidR="00655A4A" w:rsidRDefault="00655A4A" w:rsidP="00655A4A">
      <w:pPr>
        <w:spacing w:line="360" w:lineRule="auto"/>
      </w:pPr>
    </w:p>
    <w:p w14:paraId="30E48724" w14:textId="77777777" w:rsidR="00655A4A" w:rsidRDefault="00655A4A" w:rsidP="00655A4A">
      <w:pPr>
        <w:spacing w:line="360" w:lineRule="auto"/>
        <w:ind w:left="142"/>
      </w:pPr>
      <w:r>
        <w:fldChar w:fldCharType="begin"/>
      </w:r>
      <w:r>
        <w:instrText xml:space="preserve"> MERGEFIELD HerrFrau </w:instrText>
      </w:r>
      <w:r>
        <w:fldChar w:fldCharType="separate"/>
      </w:r>
      <w:r>
        <w:rPr>
          <w:noProof/>
        </w:rPr>
        <w:t>Frau</w:t>
      </w:r>
      <w:r>
        <w:fldChar w:fldCharType="end"/>
      </w:r>
      <w:r>
        <w:t xml:space="preserve"> / Herr</w:t>
      </w:r>
      <w:r>
        <w:tab/>
      </w:r>
    </w:p>
    <w:p w14:paraId="4A214220" w14:textId="77777777" w:rsidR="00655A4A" w:rsidRDefault="00655A4A" w:rsidP="00655A4A">
      <w:pPr>
        <w:spacing w:line="360" w:lineRule="auto"/>
        <w:ind w:left="142"/>
      </w:pPr>
      <w:r>
        <w:t>geboren am:</w:t>
      </w:r>
      <w:r>
        <w:tab/>
      </w:r>
      <w:r>
        <w:tab/>
      </w:r>
      <w:r>
        <w:tab/>
      </w:r>
    </w:p>
    <w:p w14:paraId="78F29B7D" w14:textId="77777777" w:rsidR="00655A4A" w:rsidRDefault="00655A4A" w:rsidP="00655A4A">
      <w:pPr>
        <w:spacing w:line="360" w:lineRule="auto"/>
        <w:ind w:left="142"/>
      </w:pPr>
      <w:r>
        <w:t>wohnhaft in:</w:t>
      </w:r>
      <w:r>
        <w:tab/>
      </w:r>
      <w:r>
        <w:tab/>
      </w:r>
    </w:p>
    <w:p w14:paraId="0E4410C3" w14:textId="77777777" w:rsidR="00655A4A" w:rsidRDefault="00655A4A" w:rsidP="00655A4A">
      <w:pPr>
        <w:spacing w:line="360" w:lineRule="auto"/>
        <w:ind w:left="142"/>
      </w:pPr>
      <w:r>
        <w:tab/>
      </w:r>
      <w:r>
        <w:tab/>
      </w:r>
    </w:p>
    <w:p w14:paraId="6443B02D" w14:textId="1D328866" w:rsidR="00655A4A" w:rsidRDefault="00655A4A" w:rsidP="00655A4A">
      <w:pPr>
        <w:spacing w:line="360" w:lineRule="auto"/>
        <w:ind w:left="142"/>
        <w:jc w:val="both"/>
      </w:pPr>
      <w:r>
        <w:t>bei</w:t>
      </w:r>
      <w:r>
        <w:t>m Turn- und Sportverein Schwabhausen 1929 e.V.  b</w:t>
      </w:r>
      <w:r>
        <w:t xml:space="preserve">eschäftigt und </w:t>
      </w:r>
      <w:proofErr w:type="gramStart"/>
      <w:r>
        <w:t>im Dienste</w:t>
      </w:r>
      <w:proofErr w:type="gramEnd"/>
      <w:r>
        <w:t xml:space="preserve"> der Jugendarbeit und Jugendsozialarbeit (§§ 11-13 SGB VIII) tätig ist, die nach § 2 Abs. 2 SGB VIII Leistungen der Jugendhilfe sind. In dieser Eigenschaft ist ein Kontakt mit anderen Personen oftmals unvermeidlich. </w:t>
      </w:r>
    </w:p>
    <w:p w14:paraId="13CA960D" w14:textId="77777777" w:rsidR="00655A4A" w:rsidRDefault="00655A4A" w:rsidP="00655A4A">
      <w:pPr>
        <w:spacing w:line="360" w:lineRule="auto"/>
        <w:ind w:left="142"/>
      </w:pPr>
    </w:p>
    <w:p w14:paraId="5DEB332F" w14:textId="77777777" w:rsidR="00655A4A" w:rsidRPr="00CE2C01" w:rsidRDefault="00655A4A" w:rsidP="00655A4A">
      <w:pPr>
        <w:ind w:left="142"/>
      </w:pPr>
    </w:p>
    <w:p w14:paraId="23177056" w14:textId="77777777" w:rsidR="00655A4A" w:rsidRDefault="00655A4A" w:rsidP="00655A4A">
      <w:pPr>
        <w:ind w:left="142"/>
        <w:rPr>
          <w:bCs/>
        </w:rPr>
      </w:pPr>
      <w:r w:rsidRPr="00370877">
        <w:rPr>
          <w:bCs/>
        </w:rPr>
        <w:t>Mit freundlichen Grüßen</w:t>
      </w:r>
    </w:p>
    <w:p w14:paraId="1012A8F0" w14:textId="77777777" w:rsidR="00060FBD" w:rsidRPr="007E1F40" w:rsidRDefault="00060FBD" w:rsidP="00C071E9">
      <w:pPr>
        <w:pStyle w:val="Kopfzeile"/>
        <w:tabs>
          <w:tab w:val="clear" w:pos="4536"/>
          <w:tab w:val="clear" w:pos="9072"/>
        </w:tabs>
        <w:spacing w:line="240" w:lineRule="exact"/>
        <w:ind w:right="425"/>
        <w:jc w:val="both"/>
      </w:pPr>
    </w:p>
    <w:sectPr w:rsidR="00060FBD" w:rsidRPr="007E1F40" w:rsidSect="007846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134" w:right="2693" w:bottom="1701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6F6D6" w14:textId="77777777" w:rsidR="009E16F6" w:rsidRDefault="009E16F6">
      <w:r>
        <w:separator/>
      </w:r>
    </w:p>
  </w:endnote>
  <w:endnote w:type="continuationSeparator" w:id="0">
    <w:p w14:paraId="6C602710" w14:textId="77777777" w:rsidR="009E16F6" w:rsidRDefault="009E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C138B" w14:textId="77777777" w:rsidR="00BA7AD9" w:rsidRDefault="00BA7AD9" w:rsidP="005211AC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41E0E">
      <w:rPr>
        <w:rStyle w:val="Seitenzahl"/>
        <w:noProof/>
      </w:rPr>
      <w:t>2</w:t>
    </w:r>
    <w:r>
      <w:rPr>
        <w:rStyle w:val="Seitenzahl"/>
      </w:rPr>
      <w:fldChar w:fldCharType="end"/>
    </w:r>
  </w:p>
  <w:p w14:paraId="1776A4B3" w14:textId="77777777" w:rsidR="00BA7AD9" w:rsidRDefault="00BA7AD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D16FC" w14:textId="77777777" w:rsidR="00941E0E" w:rsidRPr="00D055BC" w:rsidRDefault="00A422AC" w:rsidP="00A422AC">
    <w:pPr>
      <w:pStyle w:val="Fuzeile"/>
      <w:jc w:val="center"/>
      <w:rPr>
        <w:color w:val="0000FF"/>
        <w:sz w:val="16"/>
        <w:szCs w:val="16"/>
      </w:rPr>
    </w:pPr>
    <w:r>
      <w:rPr>
        <w:color w:val="0000FF"/>
        <w:sz w:val="20"/>
      </w:rPr>
      <w:t xml:space="preserve">                   </w:t>
    </w:r>
    <w:r w:rsidR="00941E0E" w:rsidRPr="00D055BC">
      <w:rPr>
        <w:color w:val="0000FF"/>
        <w:sz w:val="16"/>
        <w:szCs w:val="16"/>
      </w:rPr>
      <w:t xml:space="preserve">Seite </w:t>
    </w:r>
    <w:r w:rsidR="00941E0E" w:rsidRPr="00D055BC">
      <w:rPr>
        <w:color w:val="0000FF"/>
        <w:sz w:val="16"/>
        <w:szCs w:val="16"/>
      </w:rPr>
      <w:fldChar w:fldCharType="begin"/>
    </w:r>
    <w:r w:rsidR="00941E0E" w:rsidRPr="00D055BC">
      <w:rPr>
        <w:color w:val="0000FF"/>
        <w:sz w:val="16"/>
        <w:szCs w:val="16"/>
      </w:rPr>
      <w:instrText>PAGE  \* Arabic  \* MERGEFORMAT</w:instrText>
    </w:r>
    <w:r w:rsidR="00941E0E" w:rsidRPr="00D055BC">
      <w:rPr>
        <w:color w:val="0000FF"/>
        <w:sz w:val="16"/>
        <w:szCs w:val="16"/>
      </w:rPr>
      <w:fldChar w:fldCharType="separate"/>
    </w:r>
    <w:r>
      <w:rPr>
        <w:noProof/>
        <w:color w:val="0000FF"/>
        <w:sz w:val="16"/>
        <w:szCs w:val="16"/>
      </w:rPr>
      <w:t>2</w:t>
    </w:r>
    <w:r w:rsidR="00941E0E" w:rsidRPr="00D055BC">
      <w:rPr>
        <w:color w:val="0000FF"/>
        <w:sz w:val="16"/>
        <w:szCs w:val="16"/>
      </w:rPr>
      <w:fldChar w:fldCharType="end"/>
    </w:r>
    <w:r w:rsidR="00941E0E" w:rsidRPr="00D055BC">
      <w:rPr>
        <w:color w:val="0000FF"/>
        <w:sz w:val="16"/>
        <w:szCs w:val="16"/>
      </w:rPr>
      <w:t xml:space="preserve"> zum Schreiben vom </w:t>
    </w:r>
    <w:r w:rsidR="00941E0E" w:rsidRPr="00D055BC">
      <w:rPr>
        <w:color w:val="0000FF"/>
        <w:sz w:val="16"/>
        <w:szCs w:val="16"/>
      </w:rPr>
      <w:fldChar w:fldCharType="begin"/>
    </w:r>
    <w:r w:rsidR="00941E0E" w:rsidRPr="00D055BC">
      <w:rPr>
        <w:color w:val="0000FF"/>
        <w:sz w:val="16"/>
        <w:szCs w:val="16"/>
      </w:rPr>
      <w:instrText xml:space="preserve"> TIME \@ "dd.MM.yyyy" </w:instrText>
    </w:r>
    <w:r w:rsidR="00941E0E" w:rsidRPr="00D055BC">
      <w:rPr>
        <w:color w:val="0000FF"/>
        <w:sz w:val="16"/>
        <w:szCs w:val="16"/>
      </w:rPr>
      <w:fldChar w:fldCharType="separate"/>
    </w:r>
    <w:r w:rsidR="00655A4A">
      <w:rPr>
        <w:noProof/>
        <w:color w:val="0000FF"/>
        <w:sz w:val="16"/>
        <w:szCs w:val="16"/>
      </w:rPr>
      <w:t>30.04.2021</w:t>
    </w:r>
    <w:r w:rsidR="00941E0E" w:rsidRPr="00D055BC">
      <w:rPr>
        <w:color w:val="0000FF"/>
        <w:sz w:val="16"/>
        <w:szCs w:val="16"/>
      </w:rPr>
      <w:fldChar w:fldCharType="end"/>
    </w:r>
  </w:p>
  <w:p w14:paraId="32278FD9" w14:textId="77777777" w:rsidR="00BA7AD9" w:rsidRDefault="00BA7A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C622E" w14:textId="77777777" w:rsidR="009E16F6" w:rsidRDefault="009E16F6">
      <w:r>
        <w:separator/>
      </w:r>
    </w:p>
  </w:footnote>
  <w:footnote w:type="continuationSeparator" w:id="0">
    <w:p w14:paraId="49BE02A2" w14:textId="77777777" w:rsidR="009E16F6" w:rsidRDefault="009E1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28C30" w14:textId="77777777" w:rsidR="00BA7AD9" w:rsidRPr="00BA7AD9" w:rsidRDefault="00BA7AD9" w:rsidP="00BA7AD9">
    <w:pPr>
      <w:pStyle w:val="Kopfzeile"/>
      <w:ind w:left="708"/>
      <w:jc w:val="right"/>
      <w:rPr>
        <w:color w:val="0000FF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13918" w14:textId="77777777" w:rsidR="00941E0E" w:rsidRDefault="00941E0E" w:rsidP="00941E0E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6F170" w14:textId="77777777" w:rsidR="0072723C" w:rsidRDefault="0072723C">
    <w:pPr>
      <w:pStyle w:val="Kopfzeile"/>
      <w:rPr>
        <w:b/>
        <w:i/>
        <w:color w:val="0000FF"/>
        <w:sz w:val="16"/>
      </w:rPr>
    </w:pPr>
  </w:p>
  <w:p w14:paraId="7D095D4E" w14:textId="77777777" w:rsidR="00084AB2" w:rsidRDefault="00084AB2">
    <w:pPr>
      <w:pStyle w:val="Kopfzeile"/>
      <w:rPr>
        <w:b/>
        <w:i/>
        <w:color w:val="0000FF"/>
        <w:sz w:val="16"/>
      </w:rPr>
    </w:pPr>
  </w:p>
  <w:p w14:paraId="6B4D70D8" w14:textId="77777777" w:rsidR="00084AB2" w:rsidRDefault="007846C6">
    <w:pPr>
      <w:pStyle w:val="Kopfzeile"/>
      <w:jc w:val="right"/>
      <w:rPr>
        <w:b/>
      </w:rPr>
    </w:pPr>
    <w:r>
      <w:rPr>
        <w:b/>
        <w:i/>
        <w:noProof/>
        <w:color w:val="0000FF"/>
        <w:sz w:val="4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B9A82F" wp14:editId="3F760F15">
              <wp:simplePos x="0" y="0"/>
              <wp:positionH relativeFrom="column">
                <wp:posOffset>4646295</wp:posOffset>
              </wp:positionH>
              <wp:positionV relativeFrom="paragraph">
                <wp:posOffset>4445</wp:posOffset>
              </wp:positionV>
              <wp:extent cx="958215" cy="929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215" cy="929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0" w:name="_MON_1137946016"/>
                        <w:bookmarkStart w:id="1" w:name="_MON_1516095622"/>
                        <w:bookmarkStart w:id="2" w:name="_MON_1516095632"/>
                        <w:bookmarkStart w:id="3" w:name="_MON_1523346988"/>
                        <w:bookmarkEnd w:id="0"/>
                        <w:bookmarkEnd w:id="1"/>
                        <w:bookmarkEnd w:id="2"/>
                        <w:bookmarkEnd w:id="3"/>
                        <w:bookmarkStart w:id="4" w:name="_MON_1523347479"/>
                        <w:bookmarkEnd w:id="4"/>
                        <w:p w14:paraId="52EB7AD6" w14:textId="77777777" w:rsidR="00084AB2" w:rsidRDefault="009E16F6">
                          <w:r>
                            <w:rPr>
                              <w:noProof/>
                            </w:rPr>
                            <w:object w:dxaOrig="5000" w:dyaOrig="5480" w14:anchorId="2CB076F3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alt="" style="width:61.5pt;height:65.5pt;mso-width-percent:0;mso-height-percent:0;mso-width-percent:0;mso-height-percent:0" fillcolor="window">
                                <v:imagedata r:id="rId1" o:title=""/>
                              </v:shape>
                              <o:OLEObject Type="Embed" ProgID="Word.Picture.8" ShapeID="_x0000_i1025" DrawAspect="Content" ObjectID="_1681281153" r:id="rId2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B9A8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365.85pt;margin-top:.35pt;width:75.45pt;height:73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" filled="f" stroked="f">
              <v:textbox style="mso-fit-shape-to-text:t">
                <w:txbxContent>
                  <w:bookmarkStart w:id="5" w:name="_MON_1137946016"/>
                  <w:bookmarkStart w:id="6" w:name="_MON_1516095622"/>
                  <w:bookmarkStart w:id="7" w:name="_MON_1516095632"/>
                  <w:bookmarkStart w:id="8" w:name="_MON_1523346988"/>
                  <w:bookmarkEnd w:id="5"/>
                  <w:bookmarkEnd w:id="6"/>
                  <w:bookmarkEnd w:id="7"/>
                  <w:bookmarkEnd w:id="8"/>
                  <w:bookmarkStart w:id="9" w:name="_MON_1523347479"/>
                  <w:bookmarkEnd w:id="9"/>
                  <w:p w14:paraId="52EB7AD6" w14:textId="77777777" w:rsidR="00084AB2" w:rsidRDefault="009E16F6">
                    <w:r>
                      <w:rPr>
                        <w:noProof/>
                      </w:rPr>
                      <w:object w:dxaOrig="5000" w:dyaOrig="5480" w14:anchorId="2CB076F3">
                        <v:shape id="_x0000_i1025" type="#_x0000_t75" alt="" style="width:61.5pt;height:65.5pt;mso-width-percent:0;mso-height-percent:0;mso-width-percent:0;mso-height-percent:0" fillcolor="window">
                          <v:imagedata r:id="rId1" o:title=""/>
                        </v:shape>
                        <o:OLEObject Type="Embed" ProgID="Word.Picture.8" ShapeID="_x0000_i1025" DrawAspect="Content" ObjectID="_1681281153" r:id="rId3"/>
                      </w:object>
                    </w:r>
                  </w:p>
                </w:txbxContent>
              </v:textbox>
            </v:shape>
          </w:pict>
        </mc:Fallback>
      </mc:AlternateContent>
    </w:r>
  </w:p>
  <w:p w14:paraId="14EF03E2" w14:textId="77777777" w:rsidR="00084AB2" w:rsidRPr="00832338" w:rsidRDefault="00084AB2">
    <w:pPr>
      <w:pStyle w:val="Kopfzeile"/>
      <w:framePr w:w="4887" w:hSpace="142" w:wrap="around" w:vAnchor="page" w:hAnchor="page" w:x="1440" w:y="2881"/>
      <w:rPr>
        <w:b/>
        <w:u w:val="single"/>
      </w:rPr>
    </w:pPr>
    <w:r w:rsidRPr="00832338">
      <w:rPr>
        <w:sz w:val="14"/>
        <w:u w:val="single"/>
      </w:rPr>
      <w:t>TSV Schwabhausen 1929 e.V.</w:t>
    </w:r>
    <w:r w:rsidR="00F819F6" w:rsidRPr="00832338">
      <w:rPr>
        <w:sz w:val="14"/>
        <w:u w:val="single"/>
      </w:rPr>
      <w:t xml:space="preserve"> *</w:t>
    </w:r>
    <w:r w:rsidRPr="00832338">
      <w:rPr>
        <w:sz w:val="14"/>
        <w:u w:val="single"/>
      </w:rPr>
      <w:t xml:space="preserve"> Jahnstr. 3</w:t>
    </w:r>
    <w:r w:rsidR="00F819F6" w:rsidRPr="00832338">
      <w:rPr>
        <w:sz w:val="14"/>
        <w:u w:val="single"/>
      </w:rPr>
      <w:t xml:space="preserve"> *</w:t>
    </w:r>
    <w:r w:rsidRPr="00832338">
      <w:rPr>
        <w:sz w:val="14"/>
        <w:u w:val="single"/>
      </w:rPr>
      <w:t xml:space="preserve"> 85247 Schwabhausen</w:t>
    </w:r>
  </w:p>
  <w:p w14:paraId="3074C0DB" w14:textId="77777777" w:rsidR="00084AB2" w:rsidRDefault="00084AB2" w:rsidP="00FD1A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3F264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596BB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0A34B7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A4A"/>
    <w:rsid w:val="00023194"/>
    <w:rsid w:val="00035865"/>
    <w:rsid w:val="00050A05"/>
    <w:rsid w:val="00051CDB"/>
    <w:rsid w:val="00060FBD"/>
    <w:rsid w:val="00084AB2"/>
    <w:rsid w:val="00090FD1"/>
    <w:rsid w:val="00096E1C"/>
    <w:rsid w:val="000E19DD"/>
    <w:rsid w:val="00111406"/>
    <w:rsid w:val="00123B87"/>
    <w:rsid w:val="001303C2"/>
    <w:rsid w:val="0015623A"/>
    <w:rsid w:val="001572B2"/>
    <w:rsid w:val="001753AF"/>
    <w:rsid w:val="0018280E"/>
    <w:rsid w:val="0019215C"/>
    <w:rsid w:val="001E00A6"/>
    <w:rsid w:val="00245D7F"/>
    <w:rsid w:val="002461AD"/>
    <w:rsid w:val="00255C03"/>
    <w:rsid w:val="0025796F"/>
    <w:rsid w:val="0029655A"/>
    <w:rsid w:val="002D38A8"/>
    <w:rsid w:val="00302AD6"/>
    <w:rsid w:val="003264C1"/>
    <w:rsid w:val="00327666"/>
    <w:rsid w:val="003362B0"/>
    <w:rsid w:val="00341B62"/>
    <w:rsid w:val="00354DCB"/>
    <w:rsid w:val="003652C0"/>
    <w:rsid w:val="00365EAB"/>
    <w:rsid w:val="003A2953"/>
    <w:rsid w:val="003E31E2"/>
    <w:rsid w:val="00456753"/>
    <w:rsid w:val="004D3359"/>
    <w:rsid w:val="004E6558"/>
    <w:rsid w:val="00523D7D"/>
    <w:rsid w:val="005414FE"/>
    <w:rsid w:val="00593BB7"/>
    <w:rsid w:val="0062140B"/>
    <w:rsid w:val="00655A4A"/>
    <w:rsid w:val="00685045"/>
    <w:rsid w:val="006B3E5D"/>
    <w:rsid w:val="006C2D08"/>
    <w:rsid w:val="006D0379"/>
    <w:rsid w:val="006D5C13"/>
    <w:rsid w:val="00723794"/>
    <w:rsid w:val="00725EA4"/>
    <w:rsid w:val="0072723C"/>
    <w:rsid w:val="00751B6D"/>
    <w:rsid w:val="007846C6"/>
    <w:rsid w:val="0078640B"/>
    <w:rsid w:val="007C2A27"/>
    <w:rsid w:val="007E0A6D"/>
    <w:rsid w:val="007E1F40"/>
    <w:rsid w:val="007E2BC8"/>
    <w:rsid w:val="0082352A"/>
    <w:rsid w:val="00832338"/>
    <w:rsid w:val="00855E19"/>
    <w:rsid w:val="00891395"/>
    <w:rsid w:val="008D0BE0"/>
    <w:rsid w:val="00941E0E"/>
    <w:rsid w:val="00945372"/>
    <w:rsid w:val="0097335C"/>
    <w:rsid w:val="009E16F6"/>
    <w:rsid w:val="00A422AC"/>
    <w:rsid w:val="00A447FA"/>
    <w:rsid w:val="00A57976"/>
    <w:rsid w:val="00AB2EFA"/>
    <w:rsid w:val="00AC20A9"/>
    <w:rsid w:val="00B10AF0"/>
    <w:rsid w:val="00B134E6"/>
    <w:rsid w:val="00BA1F41"/>
    <w:rsid w:val="00BA7AD9"/>
    <w:rsid w:val="00BC47C4"/>
    <w:rsid w:val="00C071E9"/>
    <w:rsid w:val="00C273E8"/>
    <w:rsid w:val="00C31D77"/>
    <w:rsid w:val="00C93B4E"/>
    <w:rsid w:val="00CA59F5"/>
    <w:rsid w:val="00CE1B81"/>
    <w:rsid w:val="00D055BC"/>
    <w:rsid w:val="00D12DEB"/>
    <w:rsid w:val="00D17292"/>
    <w:rsid w:val="00D429D8"/>
    <w:rsid w:val="00D667E3"/>
    <w:rsid w:val="00D672A7"/>
    <w:rsid w:val="00D823DE"/>
    <w:rsid w:val="00DA4270"/>
    <w:rsid w:val="00DC33A5"/>
    <w:rsid w:val="00DC4A7D"/>
    <w:rsid w:val="00DD31D5"/>
    <w:rsid w:val="00E33399"/>
    <w:rsid w:val="00E454B5"/>
    <w:rsid w:val="00E642F7"/>
    <w:rsid w:val="00EA470F"/>
    <w:rsid w:val="00EC45E6"/>
    <w:rsid w:val="00EE3DCF"/>
    <w:rsid w:val="00EF2961"/>
    <w:rsid w:val="00F01970"/>
    <w:rsid w:val="00F57315"/>
    <w:rsid w:val="00F819F6"/>
    <w:rsid w:val="00F8377F"/>
    <w:rsid w:val="00FA5200"/>
    <w:rsid w:val="00FD1A9B"/>
    <w:rsid w:val="00FD1E73"/>
    <w:rsid w:val="00FF3431"/>
    <w:rsid w:val="00F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739AC3"/>
  <w14:defaultImageDpi w14:val="32767"/>
  <w15:chartTrackingRefBased/>
  <w15:docId w15:val="{A410CCFA-B54E-744E-A292-C38B03DF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977"/>
        <w:tab w:val="left" w:pos="5812"/>
        <w:tab w:val="left" w:pos="7371"/>
      </w:tabs>
      <w:spacing w:line="240" w:lineRule="exact"/>
      <w:outlineLvl w:val="0"/>
    </w:pPr>
    <w:rPr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ettZentriert">
    <w:name w:val="FettZentriert"/>
    <w:basedOn w:val="Standard"/>
    <w:pPr>
      <w:jc w:val="center"/>
    </w:pPr>
    <w:rPr>
      <w:b/>
      <w:sz w:val="24"/>
    </w:rPr>
  </w:style>
  <w:style w:type="paragraph" w:customStyle="1" w:styleId="Firmenname">
    <w:name w:val="Firmenname"/>
    <w:basedOn w:val="Kopfzeile"/>
    <w:pPr>
      <w:jc w:val="center"/>
    </w:pPr>
    <w:rPr>
      <w:b/>
      <w:sz w:val="5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-Zeileneinzug">
    <w:name w:val="Body Text Indent"/>
    <w:basedOn w:val="Standard"/>
    <w:pPr>
      <w:ind w:left="708"/>
      <w:jc w:val="right"/>
    </w:pPr>
    <w:rPr>
      <w:sz w:val="16"/>
    </w:rPr>
  </w:style>
  <w:style w:type="paragraph" w:styleId="Sprechblasentext">
    <w:name w:val="Balloon Text"/>
    <w:basedOn w:val="Standard"/>
    <w:semiHidden/>
    <w:rsid w:val="0015623A"/>
    <w:rPr>
      <w:rFonts w:ascii="Tahoma" w:hAnsi="Tahoma" w:cs="Tahoma"/>
      <w:sz w:val="16"/>
      <w:szCs w:val="16"/>
    </w:rPr>
  </w:style>
  <w:style w:type="character" w:styleId="BesuchterLink">
    <w:name w:val="FollowedHyperlink"/>
    <w:uiPriority w:val="99"/>
    <w:semiHidden/>
    <w:unhideWhenUsed/>
    <w:rsid w:val="00E454B5"/>
    <w:rPr>
      <w:color w:val="954F72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BA7AD9"/>
  </w:style>
  <w:style w:type="character" w:customStyle="1" w:styleId="FuzeileZchn">
    <w:name w:val="Fußzeile Zchn"/>
    <w:basedOn w:val="Absatz-Standardschriftart"/>
    <w:link w:val="Fuzeile"/>
    <w:uiPriority w:val="99"/>
    <w:rsid w:val="00941E0E"/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rsid w:val="00655A4A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1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kus/Library/Group%20Containers/UBF8T346G9.Office/User%20Content.localized/Templates.localized/Brief%20TSV%20Finanzen%202021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TSV Finanzen 2021.dotx</Template>
  <TotalTime>0</TotalTime>
  <Pages>1</Pages>
  <Words>75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—</vt:lpstr>
    </vt:vector>
  </TitlesOfParts>
  <Company>Bildungsinstitut DAH</Company>
  <LinksUpToDate>false</LinksUpToDate>
  <CharactersWithSpaces>551</CharactersWithSpaces>
  <SharedDoc>false</SharedDoc>
  <HLinks>
    <vt:vector size="12" baseType="variant">
      <vt:variant>
        <vt:i4>5767180</vt:i4>
      </vt:variant>
      <vt:variant>
        <vt:i4>3</vt:i4>
      </vt:variant>
      <vt:variant>
        <vt:i4>0</vt:i4>
      </vt:variant>
      <vt:variant>
        <vt:i4>5</vt:i4>
      </vt:variant>
      <vt:variant>
        <vt:lpwstr>http://www.tsv-schwabhausen.org/</vt:lpwstr>
      </vt:variant>
      <vt:variant>
        <vt:lpwstr/>
      </vt:variant>
      <vt:variant>
        <vt:i4>7405591</vt:i4>
      </vt:variant>
      <vt:variant>
        <vt:i4>0</vt:i4>
      </vt:variant>
      <vt:variant>
        <vt:i4>0</vt:i4>
      </vt:variant>
      <vt:variant>
        <vt:i4>5</vt:i4>
      </vt:variant>
      <vt:variant>
        <vt:lpwstr>mailto:info@tsv-schwabhausen.org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—</dc:title>
  <dc:subject/>
  <dc:creator>Microsoft Office-Benutzer</dc:creator>
  <cp:keywords/>
  <cp:lastModifiedBy>Markus Böhm</cp:lastModifiedBy>
  <cp:revision>1</cp:revision>
  <cp:lastPrinted>2016-05-24T16:08:00Z</cp:lastPrinted>
  <dcterms:created xsi:type="dcterms:W3CDTF">2021-04-30T07:44:00Z</dcterms:created>
  <dcterms:modified xsi:type="dcterms:W3CDTF">2021-04-30T07:46:00Z</dcterms:modified>
</cp:coreProperties>
</file>